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E5FC" w14:textId="6BAA7808" w:rsidR="00351B98" w:rsidRPr="00DA20EB" w:rsidRDefault="00EC73E6" w:rsidP="00351B98">
      <w:pPr>
        <w:spacing w:after="120" w:line="120" w:lineRule="atLeast"/>
        <w:rPr>
          <w:b/>
          <w:lang w:val="en-US"/>
        </w:rPr>
      </w:pPr>
      <w:r>
        <w:rPr>
          <w:b/>
        </w:rPr>
        <w:t xml:space="preserve">FORM NO 4.4. </w:t>
      </w:r>
      <w:hyperlink r:id="rId8" w:history="1"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THESIS MONITORING COMMITTEE (TİK) SUGGESTION FORM</w:t>
        </w:r>
      </w:hyperlink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:rsidRPr="00DA20EB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DA20EB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A20EB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0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</w:t>
            </w: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T.C.</w:t>
            </w:r>
          </w:p>
          <w:p w14:paraId="2B09044F" w14:textId="2656555A" w:rsidR="00351B98" w:rsidRPr="00DA20EB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SELÇUK </w:t>
            </w:r>
            <w:r w:rsidR="00587823"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r w:rsidR="00587823" w:rsidRPr="00DA20EB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NIVERSITY</w:t>
            </w:r>
          </w:p>
          <w:p w14:paraId="13F70825" w14:textId="47039E63" w:rsidR="00351B98" w:rsidRPr="00DA20EB" w:rsidRDefault="00592FF1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DIRECTORATE OF HEALTH SCIENCES </w:t>
            </w:r>
          </w:p>
        </w:tc>
      </w:tr>
    </w:tbl>
    <w:p w14:paraId="2AF24545" w14:textId="46BCD5ED" w:rsidR="00351B98" w:rsidRPr="00DA20EB" w:rsidRDefault="00117F85" w:rsidP="00765669">
      <w:pPr>
        <w:spacing w:after="0" w:line="120" w:lineRule="atLeast"/>
        <w:rPr>
          <w:b/>
          <w:sz w:val="18"/>
          <w:szCs w:val="18"/>
          <w:lang w:val="en-US"/>
        </w:rPr>
      </w:pPr>
      <w:r w:rsidRPr="00DA20EB">
        <w:rPr>
          <w:b/>
          <w:sz w:val="18"/>
          <w:szCs w:val="18"/>
          <w:lang w:val="en-US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:rsidRPr="00DA20EB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DA20EB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>ÖĞRENCİ BİLGİLERİ</w:t>
            </w:r>
          </w:p>
        </w:tc>
      </w:tr>
      <w:tr w:rsidR="003F29B7" w:rsidRPr="00DA20EB" w14:paraId="386F5ED4" w14:textId="77777777" w:rsidTr="00E60020">
        <w:tc>
          <w:tcPr>
            <w:tcW w:w="1980" w:type="dxa"/>
          </w:tcPr>
          <w:p w14:paraId="47E5830B" w14:textId="5907DF4B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Name-Surname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EndPr/>
          <w:sdtContent>
            <w:tc>
              <w:tcPr>
                <w:tcW w:w="8476" w:type="dxa"/>
              </w:tcPr>
              <w:p w14:paraId="4AE11855" w14:textId="4F91566C" w:rsidR="003F29B7" w:rsidRPr="00DA20EB" w:rsidRDefault="00592FF1" w:rsidP="003F29B7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2C98E0CA" w14:textId="77777777" w:rsidTr="00E60020">
        <w:tc>
          <w:tcPr>
            <w:tcW w:w="1980" w:type="dxa"/>
          </w:tcPr>
          <w:p w14:paraId="2395BEB6" w14:textId="79A2F4F7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EndPr/>
          <w:sdtContent>
            <w:tc>
              <w:tcPr>
                <w:tcW w:w="8476" w:type="dxa"/>
              </w:tcPr>
              <w:p w14:paraId="42C221D6" w14:textId="4E18DC95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7817C6E1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EndPr/>
          <w:sdtContent>
            <w:tc>
              <w:tcPr>
                <w:tcW w:w="8476" w:type="dxa"/>
              </w:tcPr>
              <w:p w14:paraId="6129263B" w14:textId="0410F06D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6AF00E1D" w14:textId="77777777" w:rsidTr="00E60020">
        <w:tc>
          <w:tcPr>
            <w:tcW w:w="1980" w:type="dxa"/>
          </w:tcPr>
          <w:p w14:paraId="57E323D4" w14:textId="5A0DE90B" w:rsidR="003F29B7" w:rsidRPr="00DA20EB" w:rsidRDefault="00592FF1" w:rsidP="00863F17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Phone</w:t>
            </w:r>
            <w:r w:rsidR="00863F17" w:rsidRPr="00DA20EB">
              <w:rPr>
                <w:b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EndPr/>
          <w:sdtContent>
            <w:tc>
              <w:tcPr>
                <w:tcW w:w="8476" w:type="dxa"/>
              </w:tcPr>
              <w:p w14:paraId="3FE262AB" w14:textId="19ABB993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F13847" w:rsidRPr="00DA20EB" w14:paraId="0AC00B6B" w14:textId="77777777" w:rsidTr="00E60020">
        <w:tc>
          <w:tcPr>
            <w:tcW w:w="1980" w:type="dxa"/>
          </w:tcPr>
          <w:p w14:paraId="23C11477" w14:textId="30ADABE8" w:rsidR="00F13847" w:rsidRPr="00DA20EB" w:rsidRDefault="00452A83" w:rsidP="00F138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Supervisor</w:t>
            </w:r>
          </w:p>
        </w:tc>
        <w:sdt>
          <w:sdtPr>
            <w:rPr>
              <w:lang w:val="en-US"/>
            </w:rPr>
            <w:id w:val="1553964705"/>
            <w:placeholder>
              <w:docPart w:val="DefaultPlaceholder_-1854013440"/>
            </w:placeholder>
          </w:sdtPr>
          <w:sdtEndPr/>
          <w:sdtContent>
            <w:tc>
              <w:tcPr>
                <w:tcW w:w="8476" w:type="dxa"/>
              </w:tcPr>
              <w:p w14:paraId="413AE06A" w14:textId="5D294B3A" w:rsidR="00F13847" w:rsidRPr="00DA20EB" w:rsidRDefault="00592FF1" w:rsidP="00863F17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870D8A" w:rsidRPr="00DA20EB" w14:paraId="26D7581D" w14:textId="77777777" w:rsidTr="00E60020">
        <w:tc>
          <w:tcPr>
            <w:tcW w:w="1980" w:type="dxa"/>
          </w:tcPr>
          <w:p w14:paraId="6CB6F172" w14:textId="754F51A7" w:rsidR="00870D8A" w:rsidRPr="00DA20EB" w:rsidRDefault="00592FF1" w:rsidP="00F13847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Date of success in qualification</w:t>
            </w:r>
          </w:p>
        </w:tc>
        <w:sdt>
          <w:sdtPr>
            <w:rPr>
              <w:color w:val="A6A6A6" w:themeColor="background1" w:themeShade="A6"/>
              <w:lang w:val="en-US"/>
            </w:rPr>
            <w:id w:val="935409113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476" w:type="dxa"/>
              </w:tcPr>
              <w:p w14:paraId="4159A337" w14:textId="575ACAD4" w:rsidR="00870D8A" w:rsidRPr="00DA20EB" w:rsidRDefault="00592FF1" w:rsidP="00863F17">
                <w:pPr>
                  <w:rPr>
                    <w:color w:val="A6A6A6" w:themeColor="background1" w:themeShade="A6"/>
                    <w:lang w:val="en-US"/>
                  </w:rPr>
                </w:pPr>
                <w:r w:rsidRPr="00DA20EB">
                  <w:rPr>
                    <w:color w:val="A6A6A6" w:themeColor="background1" w:themeShade="A6"/>
                    <w:lang w:val="en-US"/>
                  </w:rPr>
                  <w:t>Click or tap here to enter a date</w:t>
                </w:r>
              </w:p>
            </w:tc>
          </w:sdtContent>
        </w:sdt>
      </w:tr>
    </w:tbl>
    <w:p w14:paraId="21DDA6AE" w14:textId="2BC02CDA" w:rsidR="00AE0587" w:rsidRPr="00DA20EB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863"/>
        <w:gridCol w:w="2285"/>
        <w:gridCol w:w="2146"/>
        <w:gridCol w:w="2146"/>
        <w:gridCol w:w="2024"/>
      </w:tblGrid>
      <w:tr w:rsidR="00117F85" w:rsidRPr="00DA20EB" w14:paraId="04BD047D" w14:textId="6703AD57" w:rsidTr="008F434D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131DC4C4" w14:textId="0CAD8F4B" w:rsidR="00117F85" w:rsidRPr="00DA20EB" w:rsidRDefault="00117F85" w:rsidP="00117F85">
            <w:pPr>
              <w:spacing w:after="120" w:line="120" w:lineRule="atLeast"/>
              <w:ind w:left="-105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 xml:space="preserve"> 2. </w:t>
            </w:r>
            <w:r w:rsidR="00592FF1" w:rsidRPr="00DA20EB">
              <w:rPr>
                <w:b/>
                <w:sz w:val="24"/>
                <w:szCs w:val="24"/>
                <w:lang w:val="en-US"/>
              </w:rPr>
              <w:t>PROPOSED THESIS MONITORING COMMITTEE MEMBERS (PRIMARY)</w:t>
            </w:r>
          </w:p>
        </w:tc>
      </w:tr>
      <w:tr w:rsidR="00117F85" w:rsidRPr="00DA20EB" w14:paraId="5F7550B3" w14:textId="781244BA" w:rsidTr="00117F85">
        <w:tc>
          <w:tcPr>
            <w:tcW w:w="1863" w:type="dxa"/>
          </w:tcPr>
          <w:p w14:paraId="52CA100A" w14:textId="67B7A7AB" w:rsidR="00117F85" w:rsidRPr="00DA20EB" w:rsidRDefault="00117F85" w:rsidP="000F1428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 xml:space="preserve">TİK </w:t>
            </w:r>
            <w:r w:rsidR="00592FF1" w:rsidRPr="00DA20EB">
              <w:rPr>
                <w:b/>
                <w:lang w:val="en-US"/>
              </w:rPr>
              <w:t>Members</w:t>
            </w:r>
          </w:p>
        </w:tc>
        <w:tc>
          <w:tcPr>
            <w:tcW w:w="2285" w:type="dxa"/>
          </w:tcPr>
          <w:p w14:paraId="2CD6273A" w14:textId="56489045" w:rsidR="00117F85" w:rsidRPr="00DA20EB" w:rsidRDefault="00592FF1" w:rsidP="00D83931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Title, Name-Surname</w:t>
            </w:r>
          </w:p>
        </w:tc>
        <w:tc>
          <w:tcPr>
            <w:tcW w:w="2146" w:type="dxa"/>
          </w:tcPr>
          <w:p w14:paraId="323E2A7F" w14:textId="6F219E7F" w:rsidR="00117F85" w:rsidRPr="00DA20EB" w:rsidRDefault="00592FF1" w:rsidP="00D83931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Faculty</w:t>
            </w:r>
          </w:p>
        </w:tc>
        <w:tc>
          <w:tcPr>
            <w:tcW w:w="2146" w:type="dxa"/>
          </w:tcPr>
          <w:p w14:paraId="6261DD57" w14:textId="35FF71C4" w:rsidR="00117F85" w:rsidRPr="00DA20EB" w:rsidRDefault="00592FF1" w:rsidP="00D83931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tc>
          <w:tcPr>
            <w:tcW w:w="2024" w:type="dxa"/>
          </w:tcPr>
          <w:p w14:paraId="6FE3963E" w14:textId="3A37EFA8" w:rsidR="00117F85" w:rsidRPr="00DA20EB" w:rsidRDefault="00592FF1" w:rsidP="00D83931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E-Mail</w:t>
            </w:r>
          </w:p>
        </w:tc>
      </w:tr>
      <w:tr w:rsidR="00D1677D" w:rsidRPr="00DA20EB" w14:paraId="19094D97" w14:textId="0907C056" w:rsidTr="0015252E">
        <w:trPr>
          <w:trHeight w:val="872"/>
        </w:trPr>
        <w:tc>
          <w:tcPr>
            <w:tcW w:w="1863" w:type="dxa"/>
          </w:tcPr>
          <w:p w14:paraId="5104806E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25CC6252" w14:textId="6F9A0520" w:rsidR="00D1677D" w:rsidRPr="00DA20EB" w:rsidRDefault="00452A83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Supervisor</w:t>
            </w:r>
            <w:r w:rsidRPr="00DA20EB">
              <w:rPr>
                <w:b/>
                <w:lang w:val="en-US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677622467"/>
            <w:placeholder>
              <w:docPart w:val="C584E104E5C64B4BB07404BC246D1DED"/>
            </w:placeholder>
          </w:sdtPr>
          <w:sdtEndPr/>
          <w:sdtContent>
            <w:tc>
              <w:tcPr>
                <w:tcW w:w="2285" w:type="dxa"/>
                <w:vAlign w:val="center"/>
              </w:tcPr>
              <w:p w14:paraId="2CE4B3F7" w14:textId="57079CD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1595899459"/>
            <w:placeholder>
              <w:docPart w:val="45C4DF4D376E4FAFAC0E8BCA9AB2C734"/>
            </w:placeholder>
          </w:sdtPr>
          <w:sdtEndPr/>
          <w:sdtContent>
            <w:tc>
              <w:tcPr>
                <w:tcW w:w="2146" w:type="dxa"/>
              </w:tcPr>
              <w:p w14:paraId="5B71A85C" w14:textId="3E8D1C16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523162198"/>
            <w:placeholder>
              <w:docPart w:val="2D9A0EB06C784D1E9C074DCFC73711E6"/>
            </w:placeholder>
          </w:sdtPr>
          <w:sdtEndPr/>
          <w:sdtContent>
            <w:tc>
              <w:tcPr>
                <w:tcW w:w="2146" w:type="dxa"/>
                <w:vAlign w:val="center"/>
              </w:tcPr>
              <w:p w14:paraId="0410F164" w14:textId="323699D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649676181"/>
            <w:placeholder>
              <w:docPart w:val="DA7B7A9F479440998D8B93F9FB97F4CB"/>
            </w:placeholder>
          </w:sdtPr>
          <w:sdtEndPr/>
          <w:sdtContent>
            <w:tc>
              <w:tcPr>
                <w:tcW w:w="2024" w:type="dxa"/>
                <w:vAlign w:val="center"/>
              </w:tcPr>
              <w:p w14:paraId="096A67CE" w14:textId="5AF70FBC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097DADB9" w14:textId="521D0507" w:rsidTr="0015252E">
        <w:tc>
          <w:tcPr>
            <w:tcW w:w="1863" w:type="dxa"/>
          </w:tcPr>
          <w:p w14:paraId="1AA5488D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28FEEC5C" w14:textId="04912F0C" w:rsidR="00D1677D" w:rsidRPr="00DA20EB" w:rsidRDefault="00592FF1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 Faculty Member</w:t>
            </w:r>
          </w:p>
          <w:p w14:paraId="7500D53D" w14:textId="51DD11C1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077748864"/>
            <w:placeholder>
              <w:docPart w:val="AD2F44C95529451EA2B3EB5AE6587744"/>
            </w:placeholder>
          </w:sdtPr>
          <w:sdtEndPr/>
          <w:sdtContent>
            <w:tc>
              <w:tcPr>
                <w:tcW w:w="2285" w:type="dxa"/>
                <w:vAlign w:val="center"/>
              </w:tcPr>
              <w:p w14:paraId="3C017DCC" w14:textId="3285928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475114173"/>
            <w:placeholder>
              <w:docPart w:val="937E044063134CB78FF45B2A55DEC043"/>
            </w:placeholder>
          </w:sdtPr>
          <w:sdtEndPr/>
          <w:sdtContent>
            <w:tc>
              <w:tcPr>
                <w:tcW w:w="2146" w:type="dxa"/>
              </w:tcPr>
              <w:p w14:paraId="74D93F68" w14:textId="3B0703E2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898980188"/>
            <w:placeholder>
              <w:docPart w:val="22F4A47D462E49B08F1DB12008901F47"/>
            </w:placeholder>
          </w:sdtPr>
          <w:sdtEndPr/>
          <w:sdtContent>
            <w:tc>
              <w:tcPr>
                <w:tcW w:w="2146" w:type="dxa"/>
                <w:vAlign w:val="center"/>
              </w:tcPr>
              <w:p w14:paraId="621CE4AD" w14:textId="6DC5BD53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644199222"/>
            <w:placeholder>
              <w:docPart w:val="F89509313FA14A969B09CACA8F793FEF"/>
            </w:placeholder>
          </w:sdtPr>
          <w:sdtEndPr/>
          <w:sdtContent>
            <w:tc>
              <w:tcPr>
                <w:tcW w:w="2024" w:type="dxa"/>
                <w:vAlign w:val="center"/>
              </w:tcPr>
              <w:p w14:paraId="3E56CA6A" w14:textId="2EB0E46E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19269F95" w14:textId="22A01B6D" w:rsidTr="0015252E">
        <w:tc>
          <w:tcPr>
            <w:tcW w:w="1863" w:type="dxa"/>
          </w:tcPr>
          <w:p w14:paraId="5F370C12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1D6ECB6F" w14:textId="4FD75D38" w:rsidR="00D1677D" w:rsidRPr="00DA20EB" w:rsidRDefault="00592FF1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Minor Faculty Member</w:t>
            </w:r>
          </w:p>
          <w:p w14:paraId="11DEF126" w14:textId="5DD70885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820879515"/>
            <w:placeholder>
              <w:docPart w:val="52001091886E4C38AB6927762DC03C6E"/>
            </w:placeholder>
          </w:sdtPr>
          <w:sdtEndPr/>
          <w:sdtContent>
            <w:tc>
              <w:tcPr>
                <w:tcW w:w="2285" w:type="dxa"/>
                <w:vAlign w:val="center"/>
              </w:tcPr>
              <w:p w14:paraId="30D60730" w14:textId="55593F11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937670007"/>
            <w:placeholder>
              <w:docPart w:val="353F681BA90A4F34B06AB5F374D42668"/>
            </w:placeholder>
          </w:sdtPr>
          <w:sdtEndPr/>
          <w:sdtContent>
            <w:tc>
              <w:tcPr>
                <w:tcW w:w="2146" w:type="dxa"/>
              </w:tcPr>
              <w:p w14:paraId="53B74517" w14:textId="2FCC5DD7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268815740"/>
            <w:placeholder>
              <w:docPart w:val="52001091886E4C38AB6927762DC03C6E"/>
            </w:placeholder>
          </w:sdtPr>
          <w:sdtEndPr/>
          <w:sdtContent>
            <w:tc>
              <w:tcPr>
                <w:tcW w:w="2146" w:type="dxa"/>
                <w:vAlign w:val="center"/>
              </w:tcPr>
              <w:p w14:paraId="7C2456E6" w14:textId="70796412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387466820"/>
            <w:placeholder>
              <w:docPart w:val="E86BF364DC8E4EF5A1A8A8ED07F8E8A1"/>
            </w:placeholder>
          </w:sdtPr>
          <w:sdtEndPr/>
          <w:sdtContent>
            <w:tc>
              <w:tcPr>
                <w:tcW w:w="2024" w:type="dxa"/>
                <w:vAlign w:val="center"/>
              </w:tcPr>
              <w:p w14:paraId="7348F30B" w14:textId="168D58E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</w:tbl>
    <w:p w14:paraId="20183E32" w14:textId="77777777" w:rsidR="000F1428" w:rsidRPr="00DA20EB" w:rsidRDefault="000F1428" w:rsidP="00117F85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796"/>
        <w:gridCol w:w="2318"/>
        <w:gridCol w:w="2068"/>
        <w:gridCol w:w="2141"/>
        <w:gridCol w:w="2141"/>
      </w:tblGrid>
      <w:tr w:rsidR="00D1677D" w:rsidRPr="00DA20EB" w14:paraId="68BBDAE3" w14:textId="631A0331" w:rsidTr="00B04E1B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77F94D95" w14:textId="22665871" w:rsidR="00D1677D" w:rsidRPr="00DA20EB" w:rsidRDefault="00D1677D" w:rsidP="00D1677D">
            <w:pPr>
              <w:pStyle w:val="ListeParagraf"/>
              <w:spacing w:after="120" w:line="120" w:lineRule="atLeast"/>
              <w:ind w:left="37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 xml:space="preserve">3. </w:t>
            </w:r>
            <w:r w:rsidR="00DA20EB" w:rsidRPr="00DA20EB">
              <w:rPr>
                <w:b/>
                <w:sz w:val="24"/>
                <w:szCs w:val="24"/>
                <w:lang w:val="en-US"/>
              </w:rPr>
              <w:t>PROPOSED THESIS MONITORING COMMITTEE MEMBERS (SUBSTITUTE)</w:t>
            </w:r>
          </w:p>
        </w:tc>
      </w:tr>
      <w:tr w:rsidR="00D1677D" w:rsidRPr="00DA20EB" w14:paraId="2A60B669" w14:textId="322244B7" w:rsidTr="00D1677D">
        <w:tc>
          <w:tcPr>
            <w:tcW w:w="1796" w:type="dxa"/>
          </w:tcPr>
          <w:p w14:paraId="09C91ADF" w14:textId="5A248F54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TİK Members</w:t>
            </w:r>
          </w:p>
        </w:tc>
        <w:tc>
          <w:tcPr>
            <w:tcW w:w="2318" w:type="dxa"/>
          </w:tcPr>
          <w:p w14:paraId="03189FC7" w14:textId="433DA3F9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Title, Name-Surname</w:t>
            </w:r>
          </w:p>
        </w:tc>
        <w:tc>
          <w:tcPr>
            <w:tcW w:w="2068" w:type="dxa"/>
          </w:tcPr>
          <w:p w14:paraId="0529A9B8" w14:textId="57B90F06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Faculty</w:t>
            </w:r>
          </w:p>
        </w:tc>
        <w:tc>
          <w:tcPr>
            <w:tcW w:w="2141" w:type="dxa"/>
          </w:tcPr>
          <w:p w14:paraId="0834624B" w14:textId="48A51DDE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tc>
          <w:tcPr>
            <w:tcW w:w="2141" w:type="dxa"/>
          </w:tcPr>
          <w:p w14:paraId="67B2F66C" w14:textId="65423475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E-Mail</w:t>
            </w:r>
          </w:p>
        </w:tc>
      </w:tr>
      <w:tr w:rsidR="00D1677D" w:rsidRPr="00DA20EB" w14:paraId="58CC81C0" w14:textId="57A4742F" w:rsidTr="00E247CC">
        <w:trPr>
          <w:trHeight w:val="872"/>
        </w:trPr>
        <w:tc>
          <w:tcPr>
            <w:tcW w:w="1796" w:type="dxa"/>
          </w:tcPr>
          <w:p w14:paraId="5B42A752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249D0237" w14:textId="6DEFB7BE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203014452"/>
            <w:placeholder>
              <w:docPart w:val="0E4AAA25A2BC44568B06A3F0580652D1"/>
            </w:placeholder>
          </w:sdtPr>
          <w:sdtEndPr/>
          <w:sdtContent>
            <w:tc>
              <w:tcPr>
                <w:tcW w:w="2318" w:type="dxa"/>
                <w:vAlign w:val="center"/>
              </w:tcPr>
              <w:p w14:paraId="366AAD41" w14:textId="49F6902B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1539854332"/>
            <w:placeholder>
              <w:docPart w:val="BC1F7B96845D4C03BDE031DCDD323E01"/>
            </w:placeholder>
          </w:sdtPr>
          <w:sdtEndPr/>
          <w:sdtContent>
            <w:tc>
              <w:tcPr>
                <w:tcW w:w="2068" w:type="dxa"/>
                <w:vAlign w:val="center"/>
              </w:tcPr>
              <w:p w14:paraId="5C0F7A1D" w14:textId="55DE94C3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088462330"/>
            <w:placeholder>
              <w:docPart w:val="5C139A5EDD71438EAAB6E01691692C44"/>
            </w:placeholder>
          </w:sdtPr>
          <w:sdtEndPr/>
          <w:sdtContent>
            <w:tc>
              <w:tcPr>
                <w:tcW w:w="2141" w:type="dxa"/>
                <w:vAlign w:val="center"/>
              </w:tcPr>
              <w:p w14:paraId="3E5151B9" w14:textId="5A37DF4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809474257"/>
            <w:placeholder>
              <w:docPart w:val="72CE6410937C4B479B6D6DFA45FA6551"/>
            </w:placeholder>
          </w:sdtPr>
          <w:sdtEndPr/>
          <w:sdtContent>
            <w:tc>
              <w:tcPr>
                <w:tcW w:w="2141" w:type="dxa"/>
                <w:vAlign w:val="center"/>
              </w:tcPr>
              <w:p w14:paraId="5B0A1EF1" w14:textId="1120813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4A439B20" w14:textId="77777777" w:rsidTr="00E247CC">
        <w:trPr>
          <w:trHeight w:val="872"/>
        </w:trPr>
        <w:tc>
          <w:tcPr>
            <w:tcW w:w="1796" w:type="dxa"/>
          </w:tcPr>
          <w:p w14:paraId="41E14E8F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673E3AED" w14:textId="24CFCF9A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Minor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674650777"/>
            <w:placeholder>
              <w:docPart w:val="C7D894C87C1B48E4BA508718BF4A8DDD"/>
            </w:placeholder>
          </w:sdtPr>
          <w:sdtEndPr/>
          <w:sdtContent>
            <w:tc>
              <w:tcPr>
                <w:tcW w:w="2318" w:type="dxa"/>
                <w:vAlign w:val="center"/>
              </w:tcPr>
              <w:p w14:paraId="596771A9" w14:textId="7D3210B8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766304596"/>
            <w:placeholder>
              <w:docPart w:val="04EF066F1C954670AB68BB1B9BF8FC00"/>
            </w:placeholder>
          </w:sdtPr>
          <w:sdtEndPr/>
          <w:sdtContent>
            <w:tc>
              <w:tcPr>
                <w:tcW w:w="2068" w:type="dxa"/>
                <w:vAlign w:val="center"/>
              </w:tcPr>
              <w:p w14:paraId="708038E2" w14:textId="41729C3B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397592902"/>
            <w:placeholder>
              <w:docPart w:val="6BA1C532844C424FA9389F402A0D14F2"/>
            </w:placeholder>
          </w:sdtPr>
          <w:sdtEndPr/>
          <w:sdtContent>
            <w:tc>
              <w:tcPr>
                <w:tcW w:w="2141" w:type="dxa"/>
                <w:vAlign w:val="center"/>
              </w:tcPr>
              <w:p w14:paraId="021323CD" w14:textId="2E295590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961645801"/>
            <w:placeholder>
              <w:docPart w:val="9D1A0F9C59D445218F9230800573F8F8"/>
            </w:placeholder>
          </w:sdtPr>
          <w:sdtEndPr/>
          <w:sdtContent>
            <w:tc>
              <w:tcPr>
                <w:tcW w:w="2141" w:type="dxa"/>
                <w:vAlign w:val="center"/>
              </w:tcPr>
              <w:p w14:paraId="33511FF4" w14:textId="2C19270A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text" w:horzAnchor="margin" w:tblpY="427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0F1428" w:rsidRPr="00DA20EB" w14:paraId="333837F6" w14:textId="77777777" w:rsidTr="000F1428">
        <w:tc>
          <w:tcPr>
            <w:tcW w:w="10464" w:type="dxa"/>
          </w:tcPr>
          <w:p w14:paraId="322D91BE" w14:textId="2B3B4C07" w:rsidR="000F1428" w:rsidRPr="00DA20EB" w:rsidRDefault="000F1428" w:rsidP="000F1428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S.Ü.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b/>
                <w:i/>
                <w:sz w:val="20"/>
                <w:szCs w:val="20"/>
                <w:lang w:val="en-US"/>
              </w:rPr>
              <w:t>Regulation on Graduate Education / Thesis monitoring committee</w:t>
            </w:r>
          </w:p>
          <w:p w14:paraId="193CF839" w14:textId="45C9E64D" w:rsidR="000F1428" w:rsidRPr="00DA20EB" w:rsidRDefault="00DA20EB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ARTICLE</w:t>
            </w:r>
            <w:r w:rsidR="000F1428" w:rsidRPr="00DA20EB">
              <w:rPr>
                <w:rFonts w:cstheme="minorHAnsi"/>
                <w:b/>
                <w:sz w:val="20"/>
                <w:szCs w:val="20"/>
                <w:lang w:val="en-US"/>
              </w:rPr>
              <w:t xml:space="preserve"> 44.</w:t>
            </w:r>
            <w:r w:rsidR="000F1428"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30B6026" w14:textId="2A22F54B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(1)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>For the student who is successful in the qualifying exam, a thesis monitoring committee is formed within one month with the recommendation of the relevant EAB / department of arts and sciences board and the decision of the institute board of directors.</w:t>
            </w:r>
          </w:p>
          <w:p w14:paraId="7674698B" w14:textId="4A80F528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(2)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 xml:space="preserve">The thesis monitoring committee consists of three faculty members. In addition to the </w:t>
            </w:r>
            <w:bookmarkStart w:id="0" w:name="_GoBack"/>
            <w:r w:rsidR="00370B10">
              <w:rPr>
                <w:rFonts w:cstheme="minorHAnsi"/>
                <w:sz w:val="20"/>
                <w:szCs w:val="20"/>
                <w:lang w:val="en-US"/>
              </w:rPr>
              <w:t>Super</w:t>
            </w:r>
            <w:bookmarkEnd w:id="0"/>
            <w:r w:rsidR="00370B10">
              <w:rPr>
                <w:rFonts w:cstheme="minorHAnsi"/>
                <w:sz w:val="20"/>
                <w:szCs w:val="20"/>
                <w:lang w:val="en-US"/>
              </w:rPr>
              <w:t>visor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 xml:space="preserve">, the committee includes one member from within and outside the EAB / department. In case there is a second thesis </w:t>
            </w:r>
            <w:r w:rsidR="00370B10">
              <w:rPr>
                <w:rFonts w:cstheme="minorHAnsi"/>
                <w:sz w:val="20"/>
                <w:szCs w:val="20"/>
                <w:lang w:val="en-US"/>
              </w:rPr>
              <w:t>Supervisor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 xml:space="preserve">, the second thesis </w:t>
            </w:r>
            <w:r w:rsidR="00370B10">
              <w:rPr>
                <w:rFonts w:cstheme="minorHAnsi"/>
                <w:sz w:val="20"/>
                <w:szCs w:val="20"/>
                <w:lang w:val="en-US"/>
              </w:rPr>
              <w:t>Supervisor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 xml:space="preserve"> may attend the committee meetings without the right to vote.</w:t>
            </w:r>
          </w:p>
          <w:p w14:paraId="6B01EE3B" w14:textId="4540E324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(3)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>In the semesters following the establishment of the thesis monitoring committee, the members can be changed with the justified recommendation of the EAB / department board and the decision of the institute board of directors.</w:t>
            </w:r>
          </w:p>
          <w:p w14:paraId="441D4DA3" w14:textId="77777777" w:rsidR="000F1428" w:rsidRPr="00DA20EB" w:rsidRDefault="000F1428" w:rsidP="000F1428">
            <w:pPr>
              <w:ind w:right="-3222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376743" w:rsidRPr="00DA20EB" w14:paraId="3EE5C630" w14:textId="77777777" w:rsidTr="00376743">
        <w:tc>
          <w:tcPr>
            <w:tcW w:w="10464" w:type="dxa"/>
            <w:shd w:val="clear" w:color="auto" w:fill="D9D9D9" w:themeFill="background1" w:themeFillShade="D9"/>
          </w:tcPr>
          <w:p w14:paraId="4F16F5F0" w14:textId="1ACC9659" w:rsidR="00376743" w:rsidRPr="00DA20EB" w:rsidRDefault="00DA20EB" w:rsidP="000F1428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376743" w:rsidRPr="00DA20EB" w14:paraId="70476F5D" w14:textId="77777777" w:rsidTr="00376743">
        <w:tc>
          <w:tcPr>
            <w:tcW w:w="10464" w:type="dxa"/>
            <w:shd w:val="clear" w:color="auto" w:fill="FFFFFF" w:themeFill="background1"/>
          </w:tcPr>
          <w:p w14:paraId="5E90B39D" w14:textId="1833B8EB" w:rsidR="00376743" w:rsidRPr="00DA20EB" w:rsidRDefault="00DA20EB" w:rsidP="00376743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sz w:val="20"/>
                <w:szCs w:val="20"/>
                <w:lang w:val="en-US"/>
              </w:rPr>
              <w:t>This form is submitted to the Department. Department Board Decision is taken and sent to the Graduate School with a cover letter.</w:t>
            </w:r>
          </w:p>
        </w:tc>
      </w:tr>
      <w:tr w:rsidR="000F1428" w:rsidRPr="00DA20EB" w14:paraId="57A995F9" w14:textId="77777777" w:rsidTr="000F1428">
        <w:tc>
          <w:tcPr>
            <w:tcW w:w="10464" w:type="dxa"/>
          </w:tcPr>
          <w:p w14:paraId="0EC7B8BA" w14:textId="2D8AC8EF" w:rsidR="000F1428" w:rsidRPr="00DA20EB" w:rsidRDefault="000F1428" w:rsidP="000F1428">
            <w:pPr>
              <w:rPr>
                <w:rFonts w:ascii="Calibri" w:hAnsi="Calibri" w:cs="Calibri"/>
                <w:sz w:val="16"/>
                <w:szCs w:val="16"/>
              </w:rPr>
            </w:pPr>
            <w:r w:rsidRPr="00DA20EB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T.C. Selçuk Üniversitesi Sağlık Bilimleri Enstitüsü Müdürlüğü Alaeddin Keykubad Yerleşkesi Yeni İstanbul Caddesi No:</w:t>
            </w:r>
            <w:proofErr w:type="gramStart"/>
            <w:r w:rsidRPr="00DA20EB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335     Selçuklu</w:t>
            </w:r>
            <w:proofErr w:type="gramEnd"/>
            <w:r w:rsidRPr="00DA20EB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– KONYA   </w:t>
            </w:r>
            <w:r w:rsidRPr="00DA20EB">
              <w:rPr>
                <w:rFonts w:ascii="Calibri" w:hAnsi="Calibri" w:cs="Calibri"/>
                <w:sz w:val="16"/>
                <w:szCs w:val="16"/>
              </w:rPr>
              <w:t>E-</w:t>
            </w:r>
            <w:r w:rsidR="00DA20EB" w:rsidRPr="00DA20EB">
              <w:rPr>
                <w:rFonts w:ascii="Calibri" w:hAnsi="Calibri" w:cs="Calibri"/>
                <w:sz w:val="16"/>
                <w:szCs w:val="16"/>
              </w:rPr>
              <w:t>Mail</w:t>
            </w:r>
            <w:r w:rsidRPr="00DA20EB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hyperlink r:id="rId10" w:history="1">
              <w:r w:rsidRPr="00DA20EB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="00376743" w:rsidRPr="00DA20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DA20EB" w:rsidRPr="00DA20EB">
              <w:rPr>
                <w:rFonts w:ascii="Calibri" w:hAnsi="Calibri" w:cs="Calibri"/>
                <w:sz w:val="16"/>
                <w:szCs w:val="16"/>
              </w:rPr>
              <w:t>Phone</w:t>
            </w:r>
            <w:r w:rsidR="00376743" w:rsidRPr="00DA20EB">
              <w:rPr>
                <w:rFonts w:ascii="Calibri" w:hAnsi="Calibri" w:cs="Calibri"/>
                <w:sz w:val="16"/>
                <w:szCs w:val="16"/>
              </w:rPr>
              <w:t xml:space="preserve"> : +90 332 223 2458-57</w:t>
            </w:r>
            <w:r w:rsidRPr="00DA20EB">
              <w:rPr>
                <w:rFonts w:ascii="Calibri" w:hAnsi="Calibri" w:cs="Calibri"/>
                <w:sz w:val="16"/>
                <w:szCs w:val="16"/>
              </w:rPr>
              <w:t xml:space="preserve"> &amp; </w:t>
            </w:r>
            <w:proofErr w:type="spellStart"/>
            <w:r w:rsidRPr="00DA20EB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DA20EB">
              <w:rPr>
                <w:rFonts w:ascii="Calibri" w:hAnsi="Calibri" w:cs="Calibri"/>
                <w:sz w:val="16"/>
                <w:szCs w:val="16"/>
              </w:rPr>
              <w:t xml:space="preserve"> : +90 332 241 05 51</w:t>
            </w:r>
          </w:p>
          <w:p w14:paraId="1F0681AD" w14:textId="77777777" w:rsidR="000F1428" w:rsidRPr="00DA20EB" w:rsidRDefault="000F1428" w:rsidP="000F1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D1AD85D" w14:textId="565515DC" w:rsidR="00D53A4E" w:rsidRDefault="00D53A4E" w:rsidP="00AB34C3">
      <w:pPr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16EAD">
      <w:headerReference w:type="default" r:id="rId11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4D29" w14:textId="77777777" w:rsidR="00927606" w:rsidRDefault="00927606" w:rsidP="00442AF8">
      <w:pPr>
        <w:spacing w:after="0" w:line="240" w:lineRule="auto"/>
      </w:pPr>
      <w:r>
        <w:separator/>
      </w:r>
    </w:p>
  </w:endnote>
  <w:endnote w:type="continuationSeparator" w:id="0">
    <w:p w14:paraId="69D99081" w14:textId="77777777" w:rsidR="00927606" w:rsidRDefault="0092760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A2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8F91" w14:textId="77777777" w:rsidR="00927606" w:rsidRDefault="00927606" w:rsidP="00442AF8">
      <w:pPr>
        <w:spacing w:after="0" w:line="240" w:lineRule="auto"/>
      </w:pPr>
      <w:r>
        <w:separator/>
      </w:r>
    </w:p>
  </w:footnote>
  <w:footnote w:type="continuationSeparator" w:id="0">
    <w:p w14:paraId="33274309" w14:textId="77777777" w:rsidR="00927606" w:rsidRDefault="0092760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DEE"/>
    <w:multiLevelType w:val="hybridMultilevel"/>
    <w:tmpl w:val="7FC8C396"/>
    <w:lvl w:ilvl="0" w:tplc="84CCFB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C084F69"/>
    <w:multiLevelType w:val="hybridMultilevel"/>
    <w:tmpl w:val="BC185BB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17F85"/>
    <w:rsid w:val="0013172C"/>
    <w:rsid w:val="001444CD"/>
    <w:rsid w:val="00153F46"/>
    <w:rsid w:val="0016123A"/>
    <w:rsid w:val="00174425"/>
    <w:rsid w:val="001801CA"/>
    <w:rsid w:val="001853D2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0B10"/>
    <w:rsid w:val="00376743"/>
    <w:rsid w:val="003A066C"/>
    <w:rsid w:val="003A6459"/>
    <w:rsid w:val="003B1C15"/>
    <w:rsid w:val="003C623A"/>
    <w:rsid w:val="003D3F92"/>
    <w:rsid w:val="003F29B7"/>
    <w:rsid w:val="0040243C"/>
    <w:rsid w:val="00414098"/>
    <w:rsid w:val="00420EAD"/>
    <w:rsid w:val="004216F0"/>
    <w:rsid w:val="004230E7"/>
    <w:rsid w:val="00430082"/>
    <w:rsid w:val="004410C4"/>
    <w:rsid w:val="00442AF8"/>
    <w:rsid w:val="00450CE1"/>
    <w:rsid w:val="004512BE"/>
    <w:rsid w:val="00452A83"/>
    <w:rsid w:val="0046779E"/>
    <w:rsid w:val="0047069F"/>
    <w:rsid w:val="00470982"/>
    <w:rsid w:val="0048730E"/>
    <w:rsid w:val="00493D01"/>
    <w:rsid w:val="004A096E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5F66"/>
    <w:rsid w:val="0057577D"/>
    <w:rsid w:val="00580B6D"/>
    <w:rsid w:val="005870B0"/>
    <w:rsid w:val="00587823"/>
    <w:rsid w:val="00592FF1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6D79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27606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6EAD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23243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CF26F8"/>
    <w:rsid w:val="00D1677D"/>
    <w:rsid w:val="00D26133"/>
    <w:rsid w:val="00D33069"/>
    <w:rsid w:val="00D34749"/>
    <w:rsid w:val="00D53A4E"/>
    <w:rsid w:val="00D55F19"/>
    <w:rsid w:val="00D610BF"/>
    <w:rsid w:val="00D639AB"/>
    <w:rsid w:val="00D83931"/>
    <w:rsid w:val="00DA20EB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A7547"/>
    <w:rsid w:val="00EC73E6"/>
    <w:rsid w:val="00F057EB"/>
    <w:rsid w:val="00F13847"/>
    <w:rsid w:val="00F13AE7"/>
    <w:rsid w:val="00F4208B"/>
    <w:rsid w:val="00F6014B"/>
    <w:rsid w:val="00F817B7"/>
    <w:rsid w:val="00F90D97"/>
    <w:rsid w:val="00FC5F5F"/>
    <w:rsid w:val="00FD21CB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8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selcuk.edu.tr/contents/saglik_bilimler_ens/icerik/44864/4.4.DRTEZ%C4%B0ZLEMEKOM%C4%B0TES%C4%B0_638230389736400026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gbil@selcuk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584E104E5C64B4BB07404BC246D1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539E8-5958-448E-A17B-D180ECCB080C}"/>
      </w:docPartPr>
      <w:docPartBody>
        <w:p w:rsidR="00E41F31" w:rsidRDefault="0040562D" w:rsidP="0040562D">
          <w:pPr>
            <w:pStyle w:val="C584E104E5C64B4BB07404BC246D1DE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C4DF4D376E4FAFAC0E8BCA9AB2C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18DF8-6021-48D0-8D41-2AAEA826AE20}"/>
      </w:docPartPr>
      <w:docPartBody>
        <w:p w:rsidR="00E41F31" w:rsidRDefault="0040562D" w:rsidP="0040562D">
          <w:pPr>
            <w:pStyle w:val="45C4DF4D376E4FAFAC0E8BCA9AB2C73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9A0EB06C784D1E9C074DCFC73711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370CD-9156-4090-A999-CF2FE036B41F}"/>
      </w:docPartPr>
      <w:docPartBody>
        <w:p w:rsidR="00E41F31" w:rsidRDefault="0040562D" w:rsidP="0040562D">
          <w:pPr>
            <w:pStyle w:val="2D9A0EB06C784D1E9C074DCFC73711E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7B7A9F479440998D8B93F9FB97F4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F9E52-FC5C-4FC1-B970-5972B84CDA75}"/>
      </w:docPartPr>
      <w:docPartBody>
        <w:p w:rsidR="00E41F31" w:rsidRDefault="0040562D" w:rsidP="0040562D">
          <w:pPr>
            <w:pStyle w:val="DA7B7A9F479440998D8B93F9FB97F4C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2F44C95529451EA2B3EB5AE6587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85D01-50C2-479F-88A5-BABAE68B4AF7}"/>
      </w:docPartPr>
      <w:docPartBody>
        <w:p w:rsidR="00E41F31" w:rsidRDefault="0040562D" w:rsidP="0040562D">
          <w:pPr>
            <w:pStyle w:val="AD2F44C95529451EA2B3EB5AE65877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7E044063134CB78FF45B2A55DEC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17C46-05DB-4B16-8F4C-F7CB088C8125}"/>
      </w:docPartPr>
      <w:docPartBody>
        <w:p w:rsidR="00E41F31" w:rsidRDefault="0040562D" w:rsidP="0040562D">
          <w:pPr>
            <w:pStyle w:val="937E044063134CB78FF45B2A55DEC04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2F4A47D462E49B08F1DB12008901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41104-B3A9-4F9E-A3B7-237669580E16}"/>
      </w:docPartPr>
      <w:docPartBody>
        <w:p w:rsidR="00E41F31" w:rsidRDefault="0040562D" w:rsidP="0040562D">
          <w:pPr>
            <w:pStyle w:val="22F4A47D462E49B08F1DB12008901F4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9509313FA14A969B09CACA8F793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7E4A1F-9E0B-48F0-8145-A8709A1CEFE8}"/>
      </w:docPartPr>
      <w:docPartBody>
        <w:p w:rsidR="00E41F31" w:rsidRDefault="0040562D" w:rsidP="0040562D">
          <w:pPr>
            <w:pStyle w:val="F89509313FA14A969B09CACA8F793FE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001091886E4C38AB6927762DC03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5C9E3-15FC-46D1-9B5C-C0109381D1FC}"/>
      </w:docPartPr>
      <w:docPartBody>
        <w:p w:rsidR="00E41F31" w:rsidRDefault="0040562D" w:rsidP="0040562D">
          <w:pPr>
            <w:pStyle w:val="52001091886E4C38AB6927762DC03C6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3F681BA90A4F34B06AB5F374D42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958AB-2E8B-45E3-A0DF-0C15B6EBCCB6}"/>
      </w:docPartPr>
      <w:docPartBody>
        <w:p w:rsidR="00E41F31" w:rsidRDefault="0040562D" w:rsidP="0040562D">
          <w:pPr>
            <w:pStyle w:val="353F681BA90A4F34B06AB5F374D4266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6BF364DC8E4EF5A1A8A8ED07F8E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D0562-F113-4EAA-AE29-0CE97DFA8072}"/>
      </w:docPartPr>
      <w:docPartBody>
        <w:p w:rsidR="00E41F31" w:rsidRDefault="0040562D" w:rsidP="0040562D">
          <w:pPr>
            <w:pStyle w:val="E86BF364DC8E4EF5A1A8A8ED07F8E8A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4AAA25A2BC44568B06A3F0580652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602B-F823-43E1-A90D-A8DBA07F0E26}"/>
      </w:docPartPr>
      <w:docPartBody>
        <w:p w:rsidR="00E41F31" w:rsidRDefault="0040562D" w:rsidP="0040562D">
          <w:pPr>
            <w:pStyle w:val="0E4AAA25A2BC44568B06A3F0580652D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F7B96845D4C03BDE031DCDD323E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2C67-938A-48A2-B261-EAFBA3668E9B}"/>
      </w:docPartPr>
      <w:docPartBody>
        <w:p w:rsidR="00E41F31" w:rsidRDefault="0040562D" w:rsidP="0040562D">
          <w:pPr>
            <w:pStyle w:val="BC1F7B96845D4C03BDE031DCDD323E0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139A5EDD71438EAAB6E01691692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771B3F-E762-4252-8335-66601D4834EB}"/>
      </w:docPartPr>
      <w:docPartBody>
        <w:p w:rsidR="00E41F31" w:rsidRDefault="0040562D" w:rsidP="0040562D">
          <w:pPr>
            <w:pStyle w:val="5C139A5EDD71438EAAB6E01691692C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E6410937C4B479B6D6DFA45FA65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ECCE3-D157-4517-ACDA-5776A8A9C34F}"/>
      </w:docPartPr>
      <w:docPartBody>
        <w:p w:rsidR="00E41F31" w:rsidRDefault="0040562D" w:rsidP="0040562D">
          <w:pPr>
            <w:pStyle w:val="72CE6410937C4B479B6D6DFA45FA655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D894C87C1B48E4BA508718BF4A8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190E6-46E6-4E05-8558-71A44659B54F}"/>
      </w:docPartPr>
      <w:docPartBody>
        <w:p w:rsidR="00E41F31" w:rsidRDefault="0040562D" w:rsidP="0040562D">
          <w:pPr>
            <w:pStyle w:val="C7D894C87C1B48E4BA508718BF4A8DD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4EF066F1C954670AB68BB1B9BF8F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FAF4F5-9FEB-46A7-A4D0-B48C49B2D2C0}"/>
      </w:docPartPr>
      <w:docPartBody>
        <w:p w:rsidR="00E41F31" w:rsidRDefault="0040562D" w:rsidP="0040562D">
          <w:pPr>
            <w:pStyle w:val="04EF066F1C954670AB68BB1B9BF8FC0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1C532844C424FA9389F402A0D1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9E6C0-870B-488F-B678-9387E47EB4C5}"/>
      </w:docPartPr>
      <w:docPartBody>
        <w:p w:rsidR="00E41F31" w:rsidRDefault="0040562D" w:rsidP="0040562D">
          <w:pPr>
            <w:pStyle w:val="6BA1C532844C424FA9389F402A0D14F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D1A0F9C59D445218F9230800573F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5E111-6D62-4F3F-B9AF-2E5A69D27805}"/>
      </w:docPartPr>
      <w:docPartBody>
        <w:p w:rsidR="00E41F31" w:rsidRDefault="0040562D" w:rsidP="0040562D">
          <w:pPr>
            <w:pStyle w:val="9D1A0F9C59D445218F9230800573F8F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A2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753D0"/>
    <w:rsid w:val="00232B74"/>
    <w:rsid w:val="00271688"/>
    <w:rsid w:val="00291FB3"/>
    <w:rsid w:val="002A21D3"/>
    <w:rsid w:val="002B2C99"/>
    <w:rsid w:val="002B6A78"/>
    <w:rsid w:val="00391C44"/>
    <w:rsid w:val="003E4C82"/>
    <w:rsid w:val="0040562D"/>
    <w:rsid w:val="00407955"/>
    <w:rsid w:val="004538E9"/>
    <w:rsid w:val="004603A1"/>
    <w:rsid w:val="00487D68"/>
    <w:rsid w:val="00524A79"/>
    <w:rsid w:val="00561364"/>
    <w:rsid w:val="00581474"/>
    <w:rsid w:val="005A1D40"/>
    <w:rsid w:val="006902C7"/>
    <w:rsid w:val="006A4CC4"/>
    <w:rsid w:val="00700B9F"/>
    <w:rsid w:val="007800F5"/>
    <w:rsid w:val="007A0037"/>
    <w:rsid w:val="007C4786"/>
    <w:rsid w:val="00886AE7"/>
    <w:rsid w:val="00904799"/>
    <w:rsid w:val="00982B65"/>
    <w:rsid w:val="009901AB"/>
    <w:rsid w:val="00992D67"/>
    <w:rsid w:val="00A17409"/>
    <w:rsid w:val="00A229F7"/>
    <w:rsid w:val="00B51BF3"/>
    <w:rsid w:val="00BE2570"/>
    <w:rsid w:val="00C049F9"/>
    <w:rsid w:val="00C10ECF"/>
    <w:rsid w:val="00C709F6"/>
    <w:rsid w:val="00C81534"/>
    <w:rsid w:val="00C838C7"/>
    <w:rsid w:val="00CF6992"/>
    <w:rsid w:val="00D7441D"/>
    <w:rsid w:val="00DD1608"/>
    <w:rsid w:val="00E06FEB"/>
    <w:rsid w:val="00E17608"/>
    <w:rsid w:val="00E41F31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562D"/>
    <w:rPr>
      <w:color w:val="808080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C584E104E5C64B4BB07404BC246D1DED">
    <w:name w:val="C584E104E5C64B4BB07404BC246D1DED"/>
    <w:rsid w:val="0040562D"/>
  </w:style>
  <w:style w:type="paragraph" w:customStyle="1" w:styleId="45C4DF4D376E4FAFAC0E8BCA9AB2C734">
    <w:name w:val="45C4DF4D376E4FAFAC0E8BCA9AB2C734"/>
    <w:rsid w:val="0040562D"/>
  </w:style>
  <w:style w:type="paragraph" w:customStyle="1" w:styleId="2D9A0EB06C784D1E9C074DCFC73711E6">
    <w:name w:val="2D9A0EB06C784D1E9C074DCFC73711E6"/>
    <w:rsid w:val="0040562D"/>
  </w:style>
  <w:style w:type="paragraph" w:customStyle="1" w:styleId="DA7B7A9F479440998D8B93F9FB97F4CB">
    <w:name w:val="DA7B7A9F479440998D8B93F9FB97F4CB"/>
    <w:rsid w:val="0040562D"/>
  </w:style>
  <w:style w:type="paragraph" w:customStyle="1" w:styleId="AD2F44C95529451EA2B3EB5AE6587744">
    <w:name w:val="AD2F44C95529451EA2B3EB5AE6587744"/>
    <w:rsid w:val="0040562D"/>
  </w:style>
  <w:style w:type="paragraph" w:customStyle="1" w:styleId="937E044063134CB78FF45B2A55DEC043">
    <w:name w:val="937E044063134CB78FF45B2A55DEC043"/>
    <w:rsid w:val="0040562D"/>
  </w:style>
  <w:style w:type="paragraph" w:customStyle="1" w:styleId="22F4A47D462E49B08F1DB12008901F47">
    <w:name w:val="22F4A47D462E49B08F1DB12008901F47"/>
    <w:rsid w:val="0040562D"/>
  </w:style>
  <w:style w:type="paragraph" w:customStyle="1" w:styleId="F89509313FA14A969B09CACA8F793FEF">
    <w:name w:val="F89509313FA14A969B09CACA8F793FEF"/>
    <w:rsid w:val="0040562D"/>
  </w:style>
  <w:style w:type="paragraph" w:customStyle="1" w:styleId="52001091886E4C38AB6927762DC03C6E">
    <w:name w:val="52001091886E4C38AB6927762DC03C6E"/>
    <w:rsid w:val="0040562D"/>
  </w:style>
  <w:style w:type="paragraph" w:customStyle="1" w:styleId="353F681BA90A4F34B06AB5F374D42668">
    <w:name w:val="353F681BA90A4F34B06AB5F374D42668"/>
    <w:rsid w:val="0040562D"/>
  </w:style>
  <w:style w:type="paragraph" w:customStyle="1" w:styleId="E86BF364DC8E4EF5A1A8A8ED07F8E8A1">
    <w:name w:val="E86BF364DC8E4EF5A1A8A8ED07F8E8A1"/>
    <w:rsid w:val="0040562D"/>
  </w:style>
  <w:style w:type="paragraph" w:customStyle="1" w:styleId="0E4AAA25A2BC44568B06A3F0580652D1">
    <w:name w:val="0E4AAA25A2BC44568B06A3F0580652D1"/>
    <w:rsid w:val="0040562D"/>
  </w:style>
  <w:style w:type="paragraph" w:customStyle="1" w:styleId="BC1F7B96845D4C03BDE031DCDD323E01">
    <w:name w:val="BC1F7B96845D4C03BDE031DCDD323E01"/>
    <w:rsid w:val="0040562D"/>
  </w:style>
  <w:style w:type="paragraph" w:customStyle="1" w:styleId="5C139A5EDD71438EAAB6E01691692C44">
    <w:name w:val="5C139A5EDD71438EAAB6E01691692C44"/>
    <w:rsid w:val="0040562D"/>
  </w:style>
  <w:style w:type="paragraph" w:customStyle="1" w:styleId="72CE6410937C4B479B6D6DFA45FA6551">
    <w:name w:val="72CE6410937C4B479B6D6DFA45FA6551"/>
    <w:rsid w:val="0040562D"/>
  </w:style>
  <w:style w:type="paragraph" w:customStyle="1" w:styleId="C7D894C87C1B48E4BA508718BF4A8DDD">
    <w:name w:val="C7D894C87C1B48E4BA508718BF4A8DDD"/>
    <w:rsid w:val="0040562D"/>
  </w:style>
  <w:style w:type="paragraph" w:customStyle="1" w:styleId="04EF066F1C954670AB68BB1B9BF8FC00">
    <w:name w:val="04EF066F1C954670AB68BB1B9BF8FC00"/>
    <w:rsid w:val="0040562D"/>
  </w:style>
  <w:style w:type="paragraph" w:customStyle="1" w:styleId="6BA1C532844C424FA9389F402A0D14F2">
    <w:name w:val="6BA1C532844C424FA9389F402A0D14F2"/>
    <w:rsid w:val="0040562D"/>
  </w:style>
  <w:style w:type="paragraph" w:customStyle="1" w:styleId="9D1A0F9C59D445218F9230800573F8F8">
    <w:name w:val="9D1A0F9C59D445218F9230800573F8F8"/>
    <w:rsid w:val="0040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C06D-56FB-4C2C-B3DC-91ED3D0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2021-04-02T13:10:00Z</cp:lastPrinted>
  <dcterms:created xsi:type="dcterms:W3CDTF">2024-02-18T10:24:00Z</dcterms:created>
  <dcterms:modified xsi:type="dcterms:W3CDTF">2024-05-02T07:59:00Z</dcterms:modified>
</cp:coreProperties>
</file>